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2655"/>
        <w:gridCol w:w="2160"/>
        <w:gridCol w:w="2910"/>
        <w:gridCol w:w="2143"/>
      </w:tblGrid>
      <w:tr w:rsidR="004B6698">
        <w:trPr>
          <w:trHeight w:val="720"/>
        </w:trPr>
        <w:tc>
          <w:tcPr>
            <w:tcW w:w="11818" w:type="dxa"/>
            <w:gridSpan w:val="5"/>
            <w:shd w:val="clear" w:color="auto" w:fill="auto"/>
            <w:vAlign w:val="center"/>
          </w:tcPr>
          <w:p w:rsidR="004B6698" w:rsidRDefault="00A122B4" w:rsidP="00A122B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2"/>
                <w:szCs w:val="32"/>
              </w:rPr>
              <w:t>通过</w:t>
            </w:r>
            <w:bookmarkStart w:id="0" w:name="_GoBack"/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2"/>
                <w:szCs w:val="32"/>
              </w:rPr>
              <w:t>年审登记注册学生社团名单</w:t>
            </w:r>
            <w:bookmarkEnd w:id="0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登记证号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社团负责人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0F5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晏阳初</w:t>
            </w:r>
            <w:r w:rsidR="00A12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三农学社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闫梦瑶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青春爱心联盟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王立海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扶梅戏曲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郭桢炜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桥牌协会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张荣平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飞扬演讲社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李佳康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乐道跆拳道协会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邵一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大学生艺术团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0F53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吴一迪</w:t>
            </w:r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习近平新时代中国特色社会主义思想青年研习社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金蜜蜂金融社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王意德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大学生国旗队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李玉鹏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大学生礼宾队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喧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大学生红十字会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0F53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大学生心理健康协会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呼晓彤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学生公寓楼管理委员会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曹琪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军事爱好者协会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武装部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刘城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大学生创客俱乐部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罗家欣</w:t>
            </w:r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大学生职业发展咨询辅导中心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读者协会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晨曦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大学生博物协会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博物馆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张冲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法律志愿服务协会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法制办公室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申芳雨</w:t>
            </w:r>
            <w:proofErr w:type="gramEnd"/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西柏坡·新生代红色文化社团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中国共产党革命精神与文化资源研究中心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陈佳鑫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时政论坛社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刘颖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读者协会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吴盼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盼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大手拉小手手工社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刘克蕊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狂野英语社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候宇初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悦知心理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郭佳颖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涵韵教育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王玉茹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爱乒协会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张铮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红楼梦爱好者协会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薛海杰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红帆话剧社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郭炜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溪山琴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况汉服社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李若凡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外棋牌社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张合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翰墨奇香书法社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杨婧婕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海韵艺术团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吕雪薇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E风英语社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王嵩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经纶汉语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言协会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赵程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春秋诗社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李梓欣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乾元国学社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姚智颖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子风文学社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乔艳伟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骑行爱好者协会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孙佳乐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绿航环保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邢悦甜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杨舒展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张佳欢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公众考古协会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程雁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大学生思辨社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彭千钰  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求真历史协会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杨静微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舞蹈社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史丛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译通英语社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李希梦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创译社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张弛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樱花日语社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李嘉旋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赵玮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秘文化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俄语桦林社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睿绎</w:t>
            </w:r>
            <w:proofErr w:type="gramEnd"/>
            <w:r>
              <w:rPr>
                <w:rStyle w:val="font01"/>
                <w:rFonts w:hint="default"/>
              </w:rPr>
              <w:t>戏剧社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十二夜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动漫社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韦诗兰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翔羽羽毛球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吴文科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风向标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漂移板社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王晓阳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在路上话剧社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李嘉萌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临池书社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邢示朋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影创社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黄甫玉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印象吉他社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刘烨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散打队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萌</w:t>
            </w:r>
            <w:proofErr w:type="gramEnd"/>
            <w:r>
              <w:rPr>
                <w:rStyle w:val="font31"/>
                <w:rFonts w:hint="default"/>
              </w:rPr>
              <w:t xml:space="preserve"> 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爱心365公益协会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李月娇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汇思文创社团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韩昀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翰博轩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书画社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解英健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白玉翠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中国与印尼文化交流协会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刘清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蕴葫芦丝社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张华明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大学生创业协会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赵金来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ERP协会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尚紫腾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会计理财协会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孟祥鹏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冯磊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励志法学社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姜兆山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茶文化协会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时事交流社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李欣蕾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天使爱心社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何奚雨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基层治理研究会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李杨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聚艺阁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张欣悦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手随心动手工制作协会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董燕飞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电脑爱好者协会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F532F" w:rsidRPr="000F532F" w:rsidRDefault="00A122B4" w:rsidP="000F5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卢李泽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无线电协会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成亚哲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天文爱好者协会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彭嘉程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物语航模协会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李代睿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梨园春戏曲社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炜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彼岸演讲社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陈涛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纸艺DIY社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卓焯玲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赵雪茹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春雨爱心社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李飞燕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中华风民俗文化社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王晓庆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翅空间信息爱好者协会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凌途城乡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谭锐志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绿色方舟环保协会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赵雅琦</w:t>
            </w:r>
            <w:proofErr w:type="gramEnd"/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大学生体育俱乐部</w:t>
            </w:r>
            <w:r>
              <w:rPr>
                <w:rStyle w:val="font31"/>
                <w:rFonts w:hint="default"/>
              </w:rPr>
              <w:t>（含24个中心）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王乙淇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视野影像协会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萍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“你我他”手语社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李潇洋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web协会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许瑞娇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嵌入式电子协会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臧泽家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周子轩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兴大之家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陈梦涛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热点时政评论社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张炳棋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幻手魔术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杨蕴玮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编程酷爱者协会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font31"/>
                <w:rFonts w:hint="default"/>
              </w:rPr>
              <w:t>郭山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逸飞交谊舞社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赵璇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电子竞技社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俞鹏飞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电子技术服务社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甄勇义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Style w:val="font31"/>
                <w:rFonts w:hint="default"/>
              </w:rPr>
              <w:t>*</w:t>
            </w:r>
            <w:proofErr w:type="gramStart"/>
            <w:r>
              <w:rPr>
                <w:rStyle w:val="font31"/>
                <w:rFonts w:hint="default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江涛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“绿太阳”曲艺工作室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马晓艳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舍下手工社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张新新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七弦吉他社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穆添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源码公社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毛俊杰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x-hands魔之旅魔方协会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单晓峰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模拟联合国协会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张淑钰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  <w:p w:rsidR="00A122B4" w:rsidRDefault="00A122B4" w:rsidP="00A122B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 xml:space="preserve">              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free自由音乐社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李翔宇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</w:tcPr>
          <w:p w:rsidR="004B6698" w:rsidRDefault="00A122B4" w:rsidP="00A122B4">
            <w:pPr>
              <w:ind w:firstLineChars="250" w:firstLine="60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 xml:space="preserve">114        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 w:rsidP="00A122B4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青春之歌导游队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 w:rsidP="00A122B4">
            <w:pPr>
              <w:ind w:firstLineChars="350" w:firstLine="77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2018114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 w:rsidP="00A122B4">
            <w:pPr>
              <w:ind w:firstLineChars="500" w:firstLine="110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旅游学院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 w:rsidP="00A122B4">
            <w:pPr>
              <w:ind w:firstLineChars="350" w:firstLine="77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许洁</w:t>
            </w:r>
            <w:proofErr w:type="gramEnd"/>
          </w:p>
        </w:tc>
      </w:tr>
      <w:tr w:rsidR="004B6698">
        <w:trPr>
          <w:trHeight w:val="31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D34BC" w:rsidTr="008B43DA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D34BC" w:rsidRDefault="002C6F1C" w:rsidP="008B43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="008D34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115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数学爱好者协会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34BC" w:rsidRDefault="008D34BC" w:rsidP="008B43D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0"/>
                <w:szCs w:val="30"/>
              </w:rPr>
              <w:t>新成立社团</w:t>
            </w:r>
            <w:r w:rsidRPr="00A122B4">
              <w:rPr>
                <w:rFonts w:ascii="华文中宋" w:eastAsia="华文中宋" w:hAnsi="华文中宋" w:cs="华文中宋" w:hint="eastAsia"/>
                <w:color w:val="000000"/>
                <w:kern w:val="0"/>
                <w:sz w:val="30"/>
                <w:szCs w:val="30"/>
              </w:rPr>
              <w:t>名单</w:t>
            </w:r>
          </w:p>
          <w:p w:rsidR="008D34BC" w:rsidRDefault="008D34BC" w:rsidP="002C6F1C">
            <w:pPr>
              <w:widowControl/>
              <w:ind w:firstLineChars="350" w:firstLine="77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2018115 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D34BC" w:rsidRDefault="008D34BC" w:rsidP="008B43D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Pr="000F532F" w:rsidRDefault="008D34BC" w:rsidP="008B43DA">
            <w:pPr>
              <w:ind w:firstLineChars="350" w:firstLine="77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D34BC" w:rsidRDefault="008D34BC" w:rsidP="008B43D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田轶文</w:t>
            </w:r>
          </w:p>
          <w:p w:rsidR="008D34BC" w:rsidRDefault="008D34BC" w:rsidP="008B43D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B6698">
        <w:trPr>
          <w:trHeight w:val="390"/>
        </w:trPr>
        <w:tc>
          <w:tcPr>
            <w:tcW w:w="11818" w:type="dxa"/>
            <w:gridSpan w:val="5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30"/>
                <w:szCs w:val="30"/>
              </w:rPr>
              <w:t>未通过年审社团名单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阳光礼仪社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4B6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山花儿配音社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4B6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B6698" w:rsidRDefault="004B6698"/>
    <w:sectPr w:rsidR="004B6698" w:rsidSect="004B66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ED" w:rsidRDefault="00EC2EED" w:rsidP="00A122B4">
      <w:r>
        <w:separator/>
      </w:r>
    </w:p>
  </w:endnote>
  <w:endnote w:type="continuationSeparator" w:id="0">
    <w:p w:rsidR="00EC2EED" w:rsidRDefault="00EC2EED" w:rsidP="00A1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ED" w:rsidRDefault="00EC2EED" w:rsidP="00A122B4">
      <w:r>
        <w:separator/>
      </w:r>
    </w:p>
  </w:footnote>
  <w:footnote w:type="continuationSeparator" w:id="0">
    <w:p w:rsidR="00EC2EED" w:rsidRDefault="00EC2EED" w:rsidP="00A1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972460"/>
    <w:rsid w:val="00017A82"/>
    <w:rsid w:val="000F532F"/>
    <w:rsid w:val="002C6F1C"/>
    <w:rsid w:val="004B6698"/>
    <w:rsid w:val="004C0541"/>
    <w:rsid w:val="006A79EF"/>
    <w:rsid w:val="00782856"/>
    <w:rsid w:val="008B42E0"/>
    <w:rsid w:val="008D34BC"/>
    <w:rsid w:val="00A122B4"/>
    <w:rsid w:val="00B40C7D"/>
    <w:rsid w:val="00E42BAF"/>
    <w:rsid w:val="00EC2EED"/>
    <w:rsid w:val="5497246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4B669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4B669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A1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22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1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22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6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</cp:lastModifiedBy>
  <cp:revision>8</cp:revision>
  <dcterms:created xsi:type="dcterms:W3CDTF">2018-09-19T09:14:00Z</dcterms:created>
  <dcterms:modified xsi:type="dcterms:W3CDTF">2018-09-19T23:54:00Z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